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0557A">
        <w:rPr>
          <w:b/>
          <w:sz w:val="28"/>
          <w:szCs w:val="28"/>
        </w:rPr>
        <w:t>Местная администрация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внутригородского муниципального образования 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F67312" w:rsidRPr="00F67312" w:rsidRDefault="00F67312" w:rsidP="00F67312">
      <w:pPr>
        <w:ind w:right="-1" w:firstLine="0"/>
        <w:jc w:val="center"/>
        <w:rPr>
          <w:b/>
          <w:sz w:val="26"/>
          <w:szCs w:val="26"/>
        </w:rPr>
      </w:pPr>
      <w:r w:rsidRPr="00F67312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программы</w:t>
      </w:r>
      <w:r w:rsidRPr="00F67312">
        <w:rPr>
          <w:b/>
          <w:sz w:val="26"/>
          <w:szCs w:val="26"/>
        </w:rPr>
        <w:t xml:space="preserve"> подготовки</w:t>
      </w:r>
    </w:p>
    <w:p w:rsidR="00F67312" w:rsidRPr="00F67312" w:rsidRDefault="00F67312" w:rsidP="00F67312">
      <w:pPr>
        <w:ind w:right="-1" w:firstLine="0"/>
        <w:jc w:val="center"/>
        <w:rPr>
          <w:b/>
          <w:sz w:val="26"/>
          <w:szCs w:val="26"/>
        </w:rPr>
      </w:pPr>
      <w:r w:rsidRPr="00F67312">
        <w:rPr>
          <w:b/>
          <w:sz w:val="26"/>
          <w:szCs w:val="26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F67312" w:rsidRDefault="00F67312" w:rsidP="00F67312">
      <w:pPr>
        <w:ind w:right="-1" w:firstLine="0"/>
        <w:jc w:val="center"/>
        <w:rPr>
          <w:b/>
          <w:sz w:val="26"/>
          <w:szCs w:val="26"/>
        </w:rPr>
      </w:pPr>
    </w:p>
    <w:p w:rsidR="005562B9" w:rsidRDefault="005562B9" w:rsidP="00F67312">
      <w:pPr>
        <w:ind w:right="-1" w:firstLine="0"/>
        <w:rPr>
          <w:b/>
          <w:sz w:val="26"/>
          <w:szCs w:val="26"/>
        </w:rPr>
      </w:pPr>
    </w:p>
    <w:p w:rsidR="005562B9" w:rsidRDefault="007C1BF2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«30</w:t>
      </w:r>
      <w:r w:rsidR="005562B9" w:rsidRPr="00C0557A">
        <w:rPr>
          <w:b/>
          <w:sz w:val="26"/>
          <w:szCs w:val="26"/>
        </w:rPr>
        <w:t>»</w:t>
      </w:r>
      <w:r w:rsidR="00892EAD">
        <w:rPr>
          <w:b/>
          <w:sz w:val="26"/>
          <w:szCs w:val="26"/>
        </w:rPr>
        <w:t xml:space="preserve"> июля </w:t>
      </w:r>
      <w:r w:rsidR="005562B9" w:rsidRPr="00C0557A">
        <w:rPr>
          <w:b/>
          <w:sz w:val="26"/>
          <w:szCs w:val="26"/>
        </w:rPr>
        <w:t>20</w:t>
      </w:r>
      <w:r w:rsidR="00892EAD">
        <w:rPr>
          <w:b/>
          <w:sz w:val="26"/>
          <w:szCs w:val="26"/>
        </w:rPr>
        <w:t xml:space="preserve">20 </w:t>
      </w:r>
      <w:r w:rsidR="005562B9" w:rsidRPr="00C0557A">
        <w:rPr>
          <w:b/>
          <w:sz w:val="26"/>
          <w:szCs w:val="26"/>
        </w:rPr>
        <w:t>г.                                                                           №</w:t>
      </w:r>
      <w:r w:rsidR="00892EAD">
        <w:rPr>
          <w:b/>
          <w:sz w:val="26"/>
          <w:szCs w:val="26"/>
        </w:rPr>
        <w:t xml:space="preserve"> 46-МА-2020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F67312" w:rsidRDefault="00F67312" w:rsidP="00F67312">
      <w:pPr>
        <w:ind w:right="0"/>
        <w:rPr>
          <w:sz w:val="26"/>
          <w:szCs w:val="26"/>
        </w:rPr>
      </w:pPr>
      <w:proofErr w:type="gramStart"/>
      <w:r w:rsidRPr="00F67312">
        <w:rPr>
          <w:sz w:val="26"/>
          <w:szCs w:val="26"/>
        </w:rPr>
        <w:t>Руководствуясь</w:t>
      </w:r>
      <w:r w:rsidR="005B33CF">
        <w:rPr>
          <w:sz w:val="26"/>
          <w:szCs w:val="26"/>
        </w:rPr>
        <w:t xml:space="preserve"> </w:t>
      </w:r>
      <w:r w:rsidR="005B33CF" w:rsidRPr="005B33CF">
        <w:rPr>
          <w:sz w:val="26"/>
          <w:szCs w:val="26"/>
        </w:rPr>
        <w:t>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5B33CF">
        <w:rPr>
          <w:sz w:val="26"/>
          <w:szCs w:val="26"/>
        </w:rPr>
        <w:t xml:space="preserve">, утвержденных </w:t>
      </w:r>
      <w:r w:rsidR="005B33CF" w:rsidRPr="005B33CF">
        <w:rPr>
          <w:sz w:val="26"/>
          <w:szCs w:val="26"/>
        </w:rPr>
        <w:t>Постановление</w:t>
      </w:r>
      <w:r w:rsidR="005B33CF">
        <w:rPr>
          <w:sz w:val="26"/>
          <w:szCs w:val="26"/>
        </w:rPr>
        <w:t>м</w:t>
      </w:r>
      <w:r w:rsidR="005B33CF" w:rsidRPr="005B33CF">
        <w:rPr>
          <w:sz w:val="26"/>
          <w:szCs w:val="26"/>
        </w:rPr>
        <w:t xml:space="preserve"> Правительства РФ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  <w:r w:rsidRPr="00F67312">
        <w:rPr>
          <w:sz w:val="26"/>
          <w:szCs w:val="26"/>
        </w:rPr>
        <w:t xml:space="preserve">, </w:t>
      </w:r>
      <w:r w:rsidR="005B33CF" w:rsidRPr="005B33CF">
        <w:rPr>
          <w:sz w:val="26"/>
          <w:szCs w:val="26"/>
        </w:rPr>
        <w:t>Приказ</w:t>
      </w:r>
      <w:r w:rsidR="005B33CF">
        <w:rPr>
          <w:sz w:val="26"/>
          <w:szCs w:val="26"/>
        </w:rPr>
        <w:t>ом</w:t>
      </w:r>
      <w:r w:rsidR="005B33CF" w:rsidRPr="005B33CF">
        <w:rPr>
          <w:sz w:val="26"/>
          <w:szCs w:val="26"/>
        </w:rPr>
        <w:t xml:space="preserve"> Минтруда России от 12.02.2020 N 58н "Об утверждении примерной программы подготовки граждан, выразивших желание стать</w:t>
      </w:r>
      <w:proofErr w:type="gramEnd"/>
      <w:r w:rsidR="005B33CF" w:rsidRPr="005B33CF">
        <w:rPr>
          <w:sz w:val="26"/>
          <w:szCs w:val="26"/>
        </w:rPr>
        <w:t xml:space="preserve"> опекунами или попечителями совершеннолетних недееспособных или не полностью дееспособных граждан"</w:t>
      </w:r>
      <w:r w:rsidR="00771912">
        <w:rPr>
          <w:sz w:val="26"/>
          <w:szCs w:val="26"/>
        </w:rPr>
        <w:t>,</w:t>
      </w:r>
      <w:r w:rsidRPr="00F67312">
        <w:rPr>
          <w:sz w:val="26"/>
          <w:szCs w:val="26"/>
        </w:rPr>
        <w:t xml:space="preserve"> Местная администрация</w:t>
      </w:r>
    </w:p>
    <w:p w:rsidR="00771912" w:rsidRPr="00F67312" w:rsidRDefault="00771912" w:rsidP="00F67312">
      <w:pPr>
        <w:ind w:right="0"/>
        <w:rPr>
          <w:sz w:val="26"/>
          <w:szCs w:val="26"/>
        </w:rPr>
      </w:pPr>
    </w:p>
    <w:p w:rsidR="00F67312" w:rsidRDefault="00F67312" w:rsidP="00F67312">
      <w:pPr>
        <w:ind w:right="0"/>
        <w:rPr>
          <w:sz w:val="26"/>
          <w:szCs w:val="26"/>
        </w:rPr>
      </w:pPr>
      <w:r w:rsidRPr="00F67312">
        <w:rPr>
          <w:sz w:val="26"/>
          <w:szCs w:val="26"/>
        </w:rPr>
        <w:t>ПОСТАНОВЛЯЕТ:</w:t>
      </w:r>
    </w:p>
    <w:p w:rsidR="00771912" w:rsidRPr="00F67312" w:rsidRDefault="00771912" w:rsidP="00F67312">
      <w:pPr>
        <w:ind w:right="0"/>
        <w:rPr>
          <w:sz w:val="26"/>
          <w:szCs w:val="26"/>
        </w:rPr>
      </w:pPr>
    </w:p>
    <w:p w:rsidR="00771912" w:rsidRDefault="00F67312" w:rsidP="00771912">
      <w:pPr>
        <w:tabs>
          <w:tab w:val="left" w:pos="1134"/>
        </w:tabs>
        <w:ind w:right="0"/>
        <w:rPr>
          <w:sz w:val="26"/>
          <w:szCs w:val="26"/>
        </w:rPr>
      </w:pPr>
      <w:r w:rsidRPr="00F67312">
        <w:rPr>
          <w:sz w:val="26"/>
          <w:szCs w:val="26"/>
        </w:rPr>
        <w:t>1.</w:t>
      </w:r>
      <w:r w:rsidRPr="00F67312">
        <w:rPr>
          <w:sz w:val="26"/>
          <w:szCs w:val="26"/>
        </w:rPr>
        <w:tab/>
        <w:t xml:space="preserve">Утвердить </w:t>
      </w:r>
      <w:r w:rsidR="00771912">
        <w:rPr>
          <w:sz w:val="26"/>
          <w:szCs w:val="26"/>
        </w:rPr>
        <w:t xml:space="preserve">программу подготовки </w:t>
      </w:r>
      <w:r w:rsidR="00771912" w:rsidRPr="00771912">
        <w:rPr>
          <w:sz w:val="26"/>
          <w:szCs w:val="26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B3210D">
        <w:rPr>
          <w:sz w:val="26"/>
          <w:szCs w:val="26"/>
        </w:rPr>
        <w:t>, согласно приложению № 1 к настоящему постановлению.</w:t>
      </w:r>
    </w:p>
    <w:p w:rsidR="00F67312" w:rsidRPr="00F67312" w:rsidRDefault="00F67312" w:rsidP="00771912">
      <w:pPr>
        <w:tabs>
          <w:tab w:val="left" w:pos="1134"/>
        </w:tabs>
        <w:ind w:right="0"/>
        <w:rPr>
          <w:sz w:val="26"/>
          <w:szCs w:val="26"/>
        </w:rPr>
      </w:pPr>
      <w:r w:rsidRPr="00F67312">
        <w:rPr>
          <w:sz w:val="26"/>
          <w:szCs w:val="26"/>
        </w:rPr>
        <w:t>2.</w:t>
      </w:r>
      <w:r w:rsidRPr="00F67312">
        <w:rPr>
          <w:sz w:val="26"/>
          <w:szCs w:val="26"/>
        </w:rPr>
        <w:tab/>
        <w:t>Постановление вступает в силу после его официального опубликования.</w:t>
      </w:r>
    </w:p>
    <w:p w:rsidR="005562B9" w:rsidRDefault="00F67312" w:rsidP="00771912">
      <w:pPr>
        <w:tabs>
          <w:tab w:val="left" w:pos="1134"/>
        </w:tabs>
        <w:ind w:right="0"/>
        <w:rPr>
          <w:sz w:val="26"/>
          <w:szCs w:val="26"/>
        </w:rPr>
      </w:pPr>
      <w:r w:rsidRPr="00F67312">
        <w:rPr>
          <w:sz w:val="26"/>
          <w:szCs w:val="26"/>
        </w:rPr>
        <w:t>3.</w:t>
      </w:r>
      <w:r w:rsidRPr="00F67312">
        <w:rPr>
          <w:sz w:val="26"/>
          <w:szCs w:val="26"/>
        </w:rPr>
        <w:tab/>
      </w:r>
      <w:proofErr w:type="gramStart"/>
      <w:r w:rsidRPr="00F67312">
        <w:rPr>
          <w:sz w:val="26"/>
          <w:szCs w:val="26"/>
        </w:rPr>
        <w:t>Контроль за</w:t>
      </w:r>
      <w:proofErr w:type="gramEnd"/>
      <w:r w:rsidRPr="00F673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562B9" w:rsidRDefault="005562B9" w:rsidP="00F67312">
      <w:pPr>
        <w:ind w:right="0"/>
        <w:rPr>
          <w:sz w:val="26"/>
          <w:szCs w:val="26"/>
        </w:rPr>
      </w:pPr>
    </w:p>
    <w:p w:rsidR="005562B9" w:rsidRDefault="005562B9" w:rsidP="005562B9">
      <w:pPr>
        <w:ind w:right="0" w:firstLine="0"/>
        <w:rPr>
          <w:sz w:val="26"/>
          <w:szCs w:val="26"/>
        </w:rPr>
      </w:pPr>
    </w:p>
    <w:p w:rsidR="005562B9" w:rsidRDefault="004F168C" w:rsidP="004F168C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            </w:t>
      </w:r>
      <w:r w:rsidR="00771912">
        <w:rPr>
          <w:sz w:val="26"/>
          <w:szCs w:val="26"/>
        </w:rPr>
        <w:t xml:space="preserve">           </w:t>
      </w:r>
      <w:r w:rsidR="006C6AD0">
        <w:rPr>
          <w:sz w:val="26"/>
          <w:szCs w:val="26"/>
        </w:rPr>
        <w:t xml:space="preserve">                           </w:t>
      </w:r>
      <w:r w:rsidR="007719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771912">
        <w:rPr>
          <w:sz w:val="26"/>
          <w:szCs w:val="26"/>
        </w:rPr>
        <w:t xml:space="preserve">С.В. </w:t>
      </w:r>
      <w:proofErr w:type="spellStart"/>
      <w:r w:rsidR="00771912">
        <w:rPr>
          <w:sz w:val="26"/>
          <w:szCs w:val="26"/>
        </w:rPr>
        <w:t>Пустосмехова</w:t>
      </w:r>
      <w:proofErr w:type="spellEnd"/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F168C">
      <w:pPr>
        <w:ind w:right="0" w:firstLine="0"/>
        <w:rPr>
          <w:sz w:val="26"/>
          <w:szCs w:val="26"/>
        </w:rPr>
      </w:pPr>
    </w:p>
    <w:p w:rsidR="0047142D" w:rsidRDefault="0047142D" w:rsidP="0047142D">
      <w:pPr>
        <w:ind w:right="0" w:firstLine="4536"/>
      </w:pPr>
    </w:p>
    <w:p w:rsidR="0047142D" w:rsidRPr="0047142D" w:rsidRDefault="0047142D" w:rsidP="006C6AD0">
      <w:pPr>
        <w:ind w:right="0" w:firstLine="5387"/>
      </w:pPr>
      <w:r w:rsidRPr="0047142D">
        <w:lastRenderedPageBreak/>
        <w:t>Приложение № 1</w:t>
      </w:r>
    </w:p>
    <w:p w:rsidR="0047142D" w:rsidRPr="0047142D" w:rsidRDefault="0047142D" w:rsidP="006C6AD0">
      <w:pPr>
        <w:ind w:right="0" w:firstLine="5387"/>
      </w:pPr>
      <w:r w:rsidRPr="0047142D">
        <w:t>к постановлению Местной Администрации</w:t>
      </w:r>
    </w:p>
    <w:p w:rsidR="0047142D" w:rsidRPr="0047142D" w:rsidRDefault="0047142D" w:rsidP="006C6AD0">
      <w:pPr>
        <w:ind w:right="0" w:firstLine="5387"/>
      </w:pPr>
      <w:r w:rsidRPr="0047142D">
        <w:t xml:space="preserve">внутригородского муниципального </w:t>
      </w:r>
    </w:p>
    <w:p w:rsidR="0047142D" w:rsidRPr="0047142D" w:rsidRDefault="0047142D" w:rsidP="006C6AD0">
      <w:pPr>
        <w:ind w:right="0" w:firstLine="5387"/>
      </w:pPr>
      <w:r w:rsidRPr="0047142D">
        <w:t xml:space="preserve">образования Санкт-Петербурга </w:t>
      </w:r>
    </w:p>
    <w:p w:rsidR="0047142D" w:rsidRPr="0047142D" w:rsidRDefault="0047142D" w:rsidP="006C6AD0">
      <w:pPr>
        <w:ind w:right="0" w:firstLine="5387"/>
      </w:pPr>
      <w:r w:rsidRPr="0047142D">
        <w:t xml:space="preserve">муниципальный округ Северный </w:t>
      </w:r>
    </w:p>
    <w:p w:rsidR="0047142D" w:rsidRDefault="007C1BF2" w:rsidP="006C6AD0">
      <w:pPr>
        <w:ind w:right="0" w:firstLine="5387"/>
      </w:pPr>
      <w:r>
        <w:t>от «30</w:t>
      </w:r>
      <w:r w:rsidR="0047142D" w:rsidRPr="0047142D">
        <w:t>» июля 2020 г. № 46-МА-2020</w:t>
      </w:r>
    </w:p>
    <w:p w:rsidR="0047142D" w:rsidRDefault="0047142D" w:rsidP="0047142D">
      <w:pPr>
        <w:ind w:right="0" w:firstLine="5670"/>
      </w:pPr>
    </w:p>
    <w:p w:rsidR="00865E08" w:rsidRDefault="004251F1" w:rsidP="004251F1">
      <w:pPr>
        <w:pStyle w:val="a9"/>
        <w:ind w:left="0" w:right="-2"/>
        <w:rPr>
          <w:b/>
          <w:sz w:val="24"/>
        </w:rPr>
      </w:pPr>
      <w:r>
        <w:rPr>
          <w:b/>
          <w:sz w:val="24"/>
        </w:rPr>
        <w:t>П</w:t>
      </w:r>
      <w:r w:rsidR="00865E08">
        <w:rPr>
          <w:b/>
          <w:sz w:val="24"/>
        </w:rPr>
        <w:t>рограмма подготовки</w:t>
      </w:r>
      <w:r w:rsidR="00865E08">
        <w:rPr>
          <w:b/>
          <w:sz w:val="24"/>
        </w:rPr>
        <w:br/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865E08" w:rsidRDefault="00865E08" w:rsidP="00865E08">
      <w:pPr>
        <w:pStyle w:val="a9"/>
        <w:ind w:left="0" w:right="-2" w:firstLine="709"/>
        <w:jc w:val="left"/>
        <w:rPr>
          <w:b/>
          <w:sz w:val="24"/>
        </w:rPr>
      </w:pPr>
    </w:p>
    <w:p w:rsidR="00865E08" w:rsidRDefault="00865E08" w:rsidP="00865E08">
      <w:pPr>
        <w:pStyle w:val="a9"/>
        <w:numPr>
          <w:ilvl w:val="0"/>
          <w:numId w:val="1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Общие положения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proofErr w:type="gramStart"/>
      <w:r>
        <w:rPr>
          <w:sz w:val="24"/>
        </w:rPr>
        <w:t>Настоящая программа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– программа) разработана в соответствии с Приказом Министерства труда и социальной защиты Российской Федерации от 12.02.2020 № 58н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</w:r>
      <w:proofErr w:type="gramEnd"/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proofErr w:type="gramStart"/>
      <w:r>
        <w:rPr>
          <w:sz w:val="24"/>
        </w:rPr>
        <w:t>К освоению программы допускаются граждане, выразившие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 17.11.2010 № 927 «Об отдельных вопросах осуществления опеки и попечительства в отношении совершеннолетних недееспособных или не полностью дееспособных граждан».</w:t>
      </w:r>
      <w:proofErr w:type="gramEnd"/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Программа осваивается по очной, очно-заочной, заочной формам обучения.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Объем программы составляет не менее 25 и не более 70 академических часов.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Подготовка граждан, выразивших желание стать опекунами или попечителями совершеннолетних недееспособных или не полностью дееспособных граждан </w:t>
      </w:r>
      <w:r>
        <w:rPr>
          <w:sz w:val="24"/>
        </w:rPr>
        <w:br/>
        <w:t>(далее – граждане, выразившие желание стать опекунами), осуществляется в соответствии с учебно-тематическим планом, приведенным в приложении к программе (далее – план).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Понятие и термины, используемые в настоящей программе, применяются в значениях, определенных федеральным законодательством.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указанное полномочие органов опеки и попечительства.</w:t>
      </w:r>
    </w:p>
    <w:p w:rsidR="00865E08" w:rsidRDefault="00865E08" w:rsidP="00865E08">
      <w:pPr>
        <w:pStyle w:val="a9"/>
        <w:numPr>
          <w:ilvl w:val="0"/>
          <w:numId w:val="1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Содержание программы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цели и содержание программы;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процесс и этапы подготовки граждан, выразивших желание стать опекунами;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требования, предъявляемые законодательством Российской Федерации к гражданам, выразившим желание стать опекунами; 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основные требования к жилищно-бытовым условиям, организации быта и 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 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социальные гарантии и льготы для совершеннолетних недееспособных или не полностью дееспособных граждан, предоставляемых в соответствии с федеральным и региональным законодательством.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«Основы законодательства Российской Федерации в сфере опеки и попечительства в отношении недееспособных и не полностью дееспособных граждан»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правовое положение недееспособных и не полностью дееспособных граждан, основания их устройства под опеку или попечительство;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формы устройства: опека или попечительство;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заключения договора об осуществлении опеки или попечительства;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представления гражданами, выразившими желание стать опекунами, документов в орган опеки и попечительства;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 xml:space="preserve">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закона от 27.07.2006 № 152-ФЗ «О персональных данных»;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правила посещения организаций, в которые помещены под надзор недееспособные или не полностью дееспособные граждане;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защита личных неимущественных и имущественных прав совершеннолетних недееспособных или не полностью дееспособных граждан, находящихся под опекой или попечительством (далее - подопечные граждане);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назначения органом опеки и попечительства опекуна или попечителя;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действий опекуна (попечителя) при оказании помощи подопечным гражданам, страдающим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права и обязанности опекунов и попечителей, ответственность за ненадлежащее исполнение обязанностей;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особенности распоряжения недвижимым имуществом, принадлежащим подопечным гражданам, составление описи имущества подопечных граждан, обеспечение сохранности имущества подопечных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снятия и расходования денежных средств со счетов подопечных граждан, в том числе расходование сумм, зачисляемых на отдельный номинальный счет, открытый опекуном;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осуществления органами опеки и попечительства проверки условий жизни подопечных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подопечных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 (далее – отчет), требования к заполнению отчета, ответственность за непредставление отчета;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возмещения ущерба, нанесенного недееспособным или не полностью дееспособным гражданином;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обжалования решений органов опеки и попечительства.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keepLines/>
        <w:numPr>
          <w:ilvl w:val="1"/>
          <w:numId w:val="1"/>
        </w:numPr>
        <w:tabs>
          <w:tab w:val="right" w:pos="1134"/>
        </w:tabs>
        <w:ind w:left="0" w:right="0" w:firstLine="567"/>
        <w:jc w:val="both"/>
        <w:rPr>
          <w:sz w:val="24"/>
        </w:rPr>
      </w:pPr>
      <w:r>
        <w:rPr>
          <w:sz w:val="24"/>
        </w:rPr>
        <w:t>Тема «Обеспечение психиатрической помощью граждан, страдающих психическими расстройствами»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права лиц, страдающих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виды психиатрической помощи и порядок ее оказания;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диагностика и лечение лиц, страдающих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меры обеспечения безопасности при оказании психиатрической помощи;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основания для госпитализации в медицинскую организацию, оказывающую психиатрическую помощь в стационарных условиях в недобровольном порядке;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обязанности медицинской организации, оказывающей психиатрическую помощь в стационарных условиях;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выписка из медицинской организации, оказывающей психиатрическую помощь в стационарных условиях.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«Предоставление социального обслуживания недееспособным и не полностью дееспособным гражданам»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предоставление социального обслуживания гражданам, формы социального обслуживания и виды социальных услуг;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прием в стационарные организации социального обслуживания и выписка из таких организаций лиц, страдающих психическими расстройствами;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права лиц, проживающих в стационарных организациях социального обслуживания, предназначенных для лиц, страдающих психическими расстройствами, и обязанностях этих организаций;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социально-консультативной помощи, направленной на адаптацию человека в семье, обществе, снижении напряженности в отношениях, сопровождении семьи и формировании здоровых взаимоотношений в окружающей социальной среде;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соблюдении прав недееспособных и не полностью дееспособных граждан, пребывающих в стационарных учреждениях социального обслуживания, в соответствии с жилищным законодательством.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Тема «Особенности состояния здоровья подопечных граждан. Осуществление ухода за инвалидами, гражданами пожилого возраста на дому» плана включает </w:t>
      </w:r>
      <w:r>
        <w:rPr>
          <w:sz w:val="24"/>
        </w:rPr>
        <w:br/>
        <w:t>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особенностях состояния здоровья недееспособных и не полностью дееспособных граждан, методах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изменением состояния здоровья;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proofErr w:type="gramStart"/>
      <w:r>
        <w:rPr>
          <w:sz w:val="24"/>
        </w:rPr>
        <w:t>о потребностях недееспособных и не полностью дееспособных граждан 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– усвоение социальных норм и правил поведения, социальных ролей, возможность общения, навыки самообслуживания - санитарно-гигиенические и бытовые навыки) и понимании гражданами, выразившими желание стать опекунами, необходимости их обеспечения;</w:t>
      </w:r>
      <w:proofErr w:type="gramEnd"/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медицинские аспекты ухода за недееспособным гражданином в зависимости от состояния его здоровья и возраста.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способы оказания первой доврачебной помощи;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психологические аспекты, связанные с вопросами организации ухода и профилактики стрессовых состояний;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Тема «Понятие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</w:t>
      </w:r>
      <w:r>
        <w:rPr>
          <w:sz w:val="24"/>
        </w:rPr>
        <w:lastRenderedPageBreak/>
        <w:t>способностей обеспечить потребности подопечных»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проведение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особенности семейных отношений, а также психологическая готовностью стать опекуном или попечителем;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проведение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709"/>
        <w:jc w:val="both"/>
        <w:rPr>
          <w:sz w:val="24"/>
        </w:rPr>
      </w:pPr>
      <w:r>
        <w:rPr>
          <w:sz w:val="24"/>
        </w:rPr>
        <w:t>Тема «Обеспечение безопасности подопечных» плана включает сведения о создании безопасных условий для жизни подопечных граждан в доме и в обществе в зависимости от их состояния здоровья и опыта жизни.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709"/>
        <w:jc w:val="both"/>
        <w:rPr>
          <w:sz w:val="24"/>
        </w:rPr>
      </w:pPr>
      <w:r>
        <w:rPr>
          <w:sz w:val="24"/>
        </w:rPr>
        <w:t>Тема «Меры по предотвращению совершения противоправных деяний недееспособными и не полностью дееспособными гражданами» плана включает сведения о предотвращении противоправных действий подопечного гражданина на улице и в общественных местах.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«Роль семьи в обеспечении достойного уровня жизни подопечного»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семье как реабилитирующей среде: образе жизни семьи, семейном укладе, традиции;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способы реагирования семьи на стрессовые ситуации;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системе внешней поддержки и собственных ресурсах семьи;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понимание всеми членами семьи граждан, выразивших желание стать опекунами, проблем своей семьи, </w:t>
      </w:r>
      <w:proofErr w:type="gramStart"/>
      <w:r>
        <w:rPr>
          <w:sz w:val="24"/>
        </w:rPr>
        <w:t>возможностях</w:t>
      </w:r>
      <w:proofErr w:type="gramEnd"/>
      <w:r>
        <w:rPr>
          <w:sz w:val="24"/>
        </w:rPr>
        <w:t xml:space="preserve"> и ресурсах.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«Взаимодействие опекуна или попечителя с органами опеки и попечительства, с медицинскими организациями и организациями, оказывающими социальные услуги»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взаимодействие опекуна или попечителя с органами опеки и попечительства, с медицинскими организациями и организациями, оказывающими социальные услуги, а также важность такого взаимодействия;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взаимодействие опекунов и попечителей с социальным окружением.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Тема «Подведение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 плана включает следующие сведения: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 обсуждении результатов освоения программы, выполнении домашних заданий;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 обсуждении степени усвоения программы и подготовки граждан, выразивших желание стать опекунами;</w:t>
      </w:r>
    </w:p>
    <w:p w:rsidR="00865E08" w:rsidRDefault="00865E08" w:rsidP="00865E08">
      <w:pPr>
        <w:pStyle w:val="a9"/>
        <w:tabs>
          <w:tab w:val="left" w:pos="426"/>
        </w:tabs>
        <w:ind w:left="0" w:right="-2" w:firstLine="709"/>
        <w:jc w:val="both"/>
        <w:rPr>
          <w:sz w:val="24"/>
        </w:rPr>
      </w:pPr>
      <w:r>
        <w:rPr>
          <w:sz w:val="24"/>
        </w:rPr>
        <w:t>о проведении самооценки граждан, выразивших желание стать опекунами, и 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 выявление их готовности для установления опеки и попечительства);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составлении итогового заключения о готовности и способности граждан, </w:t>
      </w:r>
      <w:r>
        <w:rPr>
          <w:sz w:val="24"/>
        </w:rPr>
        <w:lastRenderedPageBreak/>
        <w:t>выразивших желание стать опекунами (составляется совместно с кандидатами по их желанию).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 результатам изучения программы проводится итоговая аттестация в форме собеседования, которая завершается выдачей свидетельства о 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Граждане, выразившие желание стать опекунами, успешно освоившие программу, должны иметь четкое представление: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системе защиты прав совершеннолетних недееспособных или не полностью дееспособных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потребностях, основах ухода за совершеннолетним недееспособным или не полностью дееспособным гражданином;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правилах обеспечения безопасности подопечных </w:t>
      </w:r>
      <w:proofErr w:type="gramStart"/>
      <w:r>
        <w:rPr>
          <w:sz w:val="24"/>
        </w:rPr>
        <w:t>граждан</w:t>
      </w:r>
      <w:proofErr w:type="gramEnd"/>
      <w:r>
        <w:rPr>
          <w:sz w:val="24"/>
        </w:rPr>
        <w:t xml:space="preserve"> как в доме, так и вне дома – на улице, в общественных местах;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Граждане, выразившие желание стать опекунами, успешно освоившие программу, должны знать: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виды психиатрической помощи и социальной поддержки;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формы социального обслуживания и виды социальных услуг;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особенности состояния здоровья подопечных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особенности распоряжения недвижимым имуществом, принадлежащим подопечным гражданам;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снятия и расходования денежных средств со счетов недееспособных и не полностью дееспособных граждан, в том числе расходования сумм, зачисляемых на отдельный номинальный счет, открытый опекуном;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представления опекунами или попечителями ежегодного отчета о хранении, использовании имущества подопечного гражданина и управлении таким имуществом, требования к его заполнению;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виды ответственности за ненадлежащее исполнение обязанностей;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 дееспособности;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порядок обжалования решений органов опеки и попечительства.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</w:p>
    <w:p w:rsidR="00865E08" w:rsidRDefault="00865E08" w:rsidP="00865E08">
      <w:pPr>
        <w:pStyle w:val="a9"/>
        <w:numPr>
          <w:ilvl w:val="1"/>
          <w:numId w:val="1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Граждане, выразившие желание стать опекунами, успешно освоившие программу, должны уметь: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обеспечить безопасные условия для жизни подопечных граждан в доме </w:t>
      </w:r>
      <w:r>
        <w:rPr>
          <w:sz w:val="24"/>
        </w:rPr>
        <w:br/>
        <w:t>и в обществе;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 xml:space="preserve"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</w:t>
      </w:r>
      <w:r>
        <w:rPr>
          <w:sz w:val="24"/>
        </w:rPr>
        <w:br/>
      </w:r>
      <w:r>
        <w:rPr>
          <w:sz w:val="24"/>
        </w:rPr>
        <w:lastRenderedPageBreak/>
        <w:t>и создавать безопасную среду их обитания, исключающую домашний травматизм;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 подопечными гражданами;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заботиться о здоровье подопечного гражданина;</w:t>
      </w:r>
    </w:p>
    <w:p w:rsidR="00865E08" w:rsidRDefault="00865E08" w:rsidP="00865E08">
      <w:pPr>
        <w:pStyle w:val="a9"/>
        <w:ind w:left="0" w:right="-2" w:firstLine="709"/>
        <w:jc w:val="both"/>
        <w:rPr>
          <w:sz w:val="24"/>
        </w:rPr>
      </w:pPr>
      <w:r>
        <w:rPr>
          <w:sz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A42020">
      <w:pPr>
        <w:ind w:right="0" w:firstLine="6237"/>
      </w:pPr>
    </w:p>
    <w:p w:rsidR="006C6AD0" w:rsidRDefault="006C6AD0" w:rsidP="006C6AD0">
      <w:pPr>
        <w:ind w:right="0" w:firstLine="5954"/>
      </w:pPr>
    </w:p>
    <w:p w:rsidR="006C6AD0" w:rsidRDefault="006C6AD0" w:rsidP="006C6AD0">
      <w:pPr>
        <w:ind w:right="0" w:firstLine="5954"/>
      </w:pPr>
    </w:p>
    <w:p w:rsidR="006C6AD0" w:rsidRDefault="006C6AD0" w:rsidP="006C6AD0">
      <w:pPr>
        <w:ind w:right="0" w:firstLine="5954"/>
      </w:pPr>
    </w:p>
    <w:p w:rsidR="006C6AD0" w:rsidRDefault="006C6AD0" w:rsidP="006C6AD0">
      <w:pPr>
        <w:ind w:right="0" w:firstLine="5954"/>
      </w:pPr>
    </w:p>
    <w:p w:rsidR="004251F1" w:rsidRDefault="004251F1" w:rsidP="006C6AD0">
      <w:pPr>
        <w:ind w:right="0" w:firstLine="5954"/>
      </w:pPr>
    </w:p>
    <w:p w:rsidR="00A42020" w:rsidRDefault="00A42020" w:rsidP="006C6AD0">
      <w:pPr>
        <w:ind w:right="0" w:firstLine="5954"/>
      </w:pPr>
      <w:r>
        <w:lastRenderedPageBreak/>
        <w:t>Приложение № 1</w:t>
      </w:r>
    </w:p>
    <w:p w:rsidR="00A42020" w:rsidRDefault="00A42020" w:rsidP="006C6AD0">
      <w:pPr>
        <w:ind w:right="0" w:firstLine="5954"/>
      </w:pPr>
      <w:r>
        <w:t>к программе подготовки</w:t>
      </w:r>
    </w:p>
    <w:p w:rsidR="00A42020" w:rsidRDefault="00A42020" w:rsidP="006C6AD0">
      <w:pPr>
        <w:ind w:right="0" w:firstLine="5954"/>
      </w:pPr>
      <w:r>
        <w:t xml:space="preserve">граждан, выразивших желание стать </w:t>
      </w:r>
    </w:p>
    <w:p w:rsidR="00A42020" w:rsidRDefault="00A42020" w:rsidP="006C6AD0">
      <w:pPr>
        <w:ind w:right="0" w:firstLine="5954"/>
      </w:pPr>
      <w:r>
        <w:t xml:space="preserve">опекунами или попечителями </w:t>
      </w:r>
    </w:p>
    <w:p w:rsidR="00A42020" w:rsidRDefault="00A42020" w:rsidP="006C6AD0">
      <w:pPr>
        <w:ind w:right="0" w:firstLine="5954"/>
      </w:pPr>
      <w:r>
        <w:t xml:space="preserve">совершеннолетних недееспособных </w:t>
      </w:r>
    </w:p>
    <w:p w:rsidR="00A42020" w:rsidRDefault="00A42020" w:rsidP="006C6AD0">
      <w:pPr>
        <w:ind w:right="0" w:firstLine="5954"/>
      </w:pPr>
      <w:r>
        <w:t xml:space="preserve">или не полностью дееспособных </w:t>
      </w:r>
    </w:p>
    <w:p w:rsidR="0047142D" w:rsidRDefault="00A42020" w:rsidP="006C6AD0">
      <w:pPr>
        <w:ind w:right="0" w:firstLine="5954"/>
      </w:pPr>
      <w:r>
        <w:t>граждан</w:t>
      </w:r>
    </w:p>
    <w:p w:rsidR="00A42020" w:rsidRDefault="00A42020" w:rsidP="00A42020">
      <w:pPr>
        <w:ind w:right="0" w:firstLine="6237"/>
      </w:pPr>
    </w:p>
    <w:p w:rsidR="00A42020" w:rsidRPr="009D6210" w:rsidRDefault="00A42020" w:rsidP="00A42020">
      <w:pPr>
        <w:pStyle w:val="a9"/>
        <w:tabs>
          <w:tab w:val="left" w:pos="4678"/>
        </w:tabs>
        <w:ind w:left="0" w:right="17"/>
        <w:jc w:val="right"/>
        <w:rPr>
          <w:sz w:val="24"/>
        </w:rPr>
      </w:pPr>
      <w:r w:rsidRPr="009D6210">
        <w:rPr>
          <w:sz w:val="24"/>
        </w:rPr>
        <w:t>Форма</w:t>
      </w:r>
    </w:p>
    <w:p w:rsidR="00A42020" w:rsidRPr="00A42020" w:rsidRDefault="00A42020" w:rsidP="00A42020">
      <w:pPr>
        <w:pStyle w:val="a9"/>
        <w:tabs>
          <w:tab w:val="left" w:pos="4678"/>
        </w:tabs>
        <w:spacing w:before="120"/>
        <w:ind w:left="4961" w:right="-1"/>
        <w:jc w:val="both"/>
        <w:rPr>
          <w:sz w:val="26"/>
          <w:szCs w:val="26"/>
        </w:rPr>
      </w:pPr>
      <w:r w:rsidRPr="00A42020">
        <w:rPr>
          <w:sz w:val="26"/>
          <w:szCs w:val="26"/>
        </w:rPr>
        <w:t>В орган опеки и попечительства</w:t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spacing w:before="120"/>
        <w:ind w:left="4956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188"/>
        </w:tabs>
        <w:ind w:left="4962" w:right="-1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(наименование)</w:t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ind w:left="4962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spacing w:before="120" w:after="120"/>
        <w:ind w:left="4961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от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9639"/>
        </w:tabs>
        <w:ind w:left="4962" w:right="-1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</w:tabs>
        <w:ind w:left="4962" w:right="-1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(фамилия, имя, отчество)</w:t>
      </w:r>
    </w:p>
    <w:p w:rsidR="00A42020" w:rsidRPr="00A42020" w:rsidRDefault="00A42020" w:rsidP="00A42020">
      <w:pPr>
        <w:pStyle w:val="a9"/>
        <w:spacing w:before="120"/>
        <w:ind w:left="0" w:right="17"/>
        <w:rPr>
          <w:sz w:val="26"/>
          <w:szCs w:val="26"/>
        </w:rPr>
      </w:pPr>
      <w:r w:rsidRPr="00A42020">
        <w:rPr>
          <w:sz w:val="26"/>
          <w:szCs w:val="26"/>
        </w:rPr>
        <w:t xml:space="preserve">Заявление </w:t>
      </w:r>
      <w:r w:rsidRPr="00A42020">
        <w:rPr>
          <w:sz w:val="26"/>
          <w:szCs w:val="26"/>
        </w:rPr>
        <w:br/>
        <w:t xml:space="preserve">о прохождении подготовки гражданина, выразившего желание </w:t>
      </w:r>
      <w:r w:rsidRPr="00A42020">
        <w:rPr>
          <w:sz w:val="26"/>
          <w:szCs w:val="26"/>
        </w:rPr>
        <w:br/>
        <w:t xml:space="preserve">стать опекуном или попечителем совершеннолетнего недееспособного </w:t>
      </w:r>
      <w:r w:rsidRPr="00A42020">
        <w:rPr>
          <w:sz w:val="26"/>
          <w:szCs w:val="26"/>
        </w:rPr>
        <w:br/>
        <w:t>или не полностью дееспособного гражданина</w:t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Я,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205"/>
        </w:tabs>
        <w:ind w:left="0" w:right="0"/>
        <w:rPr>
          <w:sz w:val="26"/>
          <w:szCs w:val="26"/>
          <w:vertAlign w:val="superscript"/>
        </w:rPr>
      </w:pPr>
      <w:proofErr w:type="gramStart"/>
      <w:r w:rsidRPr="00A42020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A42020" w:rsidRPr="00A42020" w:rsidRDefault="00A42020" w:rsidP="00A42020">
      <w:pPr>
        <w:pStyle w:val="a9"/>
        <w:tabs>
          <w:tab w:val="right" w:pos="10205"/>
        </w:tabs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Документ, удостоверяющий личность: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205"/>
        </w:tabs>
        <w:ind w:left="0" w:right="0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 xml:space="preserve">(когда и кем </w:t>
      </w:r>
      <w:proofErr w:type="gramStart"/>
      <w:r w:rsidRPr="00A42020">
        <w:rPr>
          <w:sz w:val="26"/>
          <w:szCs w:val="26"/>
          <w:vertAlign w:val="superscript"/>
        </w:rPr>
        <w:t>выдан</w:t>
      </w:r>
      <w:proofErr w:type="gramEnd"/>
      <w:r w:rsidRPr="00A42020">
        <w:rPr>
          <w:sz w:val="26"/>
          <w:szCs w:val="26"/>
          <w:vertAlign w:val="superscript"/>
        </w:rPr>
        <w:t>)</w:t>
      </w:r>
    </w:p>
    <w:p w:rsidR="00A42020" w:rsidRPr="00A42020" w:rsidRDefault="00A42020" w:rsidP="00A42020">
      <w:pPr>
        <w:pStyle w:val="a9"/>
        <w:tabs>
          <w:tab w:val="right" w:pos="10205"/>
        </w:tabs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</w:rPr>
        <w:t xml:space="preserve">Адрес регистрации по месту жительства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Адрес фактического места пребывания </w:t>
      </w: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  <w:u w:val="single"/>
        </w:rPr>
      </w:pPr>
      <w:r w:rsidRPr="00A42020">
        <w:rPr>
          <w:sz w:val="26"/>
          <w:szCs w:val="26"/>
          <w:u w:val="single"/>
        </w:rPr>
        <w:tab/>
      </w:r>
    </w:p>
    <w:p w:rsidR="00A42020" w:rsidRPr="00A42020" w:rsidRDefault="00A42020" w:rsidP="00A42020">
      <w:pPr>
        <w:pStyle w:val="a9"/>
        <w:tabs>
          <w:tab w:val="left" w:pos="4678"/>
          <w:tab w:val="right" w:pos="10205"/>
        </w:tabs>
        <w:spacing w:before="120"/>
        <w:ind w:left="0" w:right="-1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A42020" w:rsidRPr="00A42020" w:rsidRDefault="00A42020" w:rsidP="00A42020">
      <w:pPr>
        <w:pStyle w:val="a9"/>
        <w:tabs>
          <w:tab w:val="right" w:pos="10205"/>
        </w:tabs>
        <w:spacing w:before="120"/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Я, </w:t>
      </w:r>
      <w:r w:rsidRPr="00A42020">
        <w:rPr>
          <w:sz w:val="26"/>
          <w:szCs w:val="26"/>
          <w:u w:val="single"/>
        </w:rPr>
        <w:tab/>
      </w:r>
      <w:r w:rsidRPr="00A42020">
        <w:rPr>
          <w:sz w:val="26"/>
          <w:szCs w:val="26"/>
        </w:rPr>
        <w:t>,</w:t>
      </w:r>
    </w:p>
    <w:p w:rsidR="00A42020" w:rsidRPr="00A42020" w:rsidRDefault="00A42020" w:rsidP="00A42020">
      <w:pPr>
        <w:pStyle w:val="a9"/>
        <w:tabs>
          <w:tab w:val="left" w:pos="4678"/>
        </w:tabs>
        <w:ind w:left="0" w:right="0"/>
        <w:rPr>
          <w:sz w:val="26"/>
          <w:szCs w:val="26"/>
          <w:vertAlign w:val="superscript"/>
        </w:rPr>
      </w:pPr>
      <w:proofErr w:type="gramStart"/>
      <w:r w:rsidRPr="00A42020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A42020" w:rsidRPr="00A42020" w:rsidRDefault="00A42020" w:rsidP="00A42020">
      <w:pPr>
        <w:pStyle w:val="a9"/>
        <w:tabs>
          <w:tab w:val="left" w:pos="4678"/>
        </w:tabs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>даю согласие на обработку и использование моих персональных данных, содержащихся в настоящем заявлении.</w:t>
      </w:r>
    </w:p>
    <w:p w:rsidR="00A42020" w:rsidRPr="00A42020" w:rsidRDefault="00A42020" w:rsidP="00A42020">
      <w:pPr>
        <w:pStyle w:val="a9"/>
        <w:tabs>
          <w:tab w:val="left" w:pos="4678"/>
        </w:tabs>
        <w:ind w:left="0" w:right="0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_______________________ </w:t>
      </w:r>
      <w:r>
        <w:rPr>
          <w:sz w:val="26"/>
          <w:szCs w:val="26"/>
        </w:rPr>
        <w:t xml:space="preserve"> ________________</w:t>
      </w:r>
      <w:r w:rsidRPr="00A42020">
        <w:rPr>
          <w:sz w:val="26"/>
          <w:szCs w:val="26"/>
        </w:rPr>
        <w:t>«___»</w:t>
      </w:r>
      <w:r>
        <w:rPr>
          <w:sz w:val="26"/>
          <w:szCs w:val="26"/>
        </w:rPr>
        <w:t xml:space="preserve"> _________</w:t>
      </w:r>
      <w:r w:rsidRPr="00A42020">
        <w:rPr>
          <w:sz w:val="26"/>
          <w:szCs w:val="26"/>
        </w:rPr>
        <w:t>____20___г.</w:t>
      </w:r>
    </w:p>
    <w:p w:rsidR="00A42020" w:rsidRPr="00A42020" w:rsidRDefault="00A42020" w:rsidP="00A42020">
      <w:pPr>
        <w:pStyle w:val="a9"/>
        <w:tabs>
          <w:tab w:val="left" w:pos="4678"/>
        </w:tabs>
        <w:spacing w:before="120"/>
        <w:ind w:left="0" w:right="0"/>
        <w:jc w:val="both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(подпись)</w:t>
      </w:r>
      <w:r>
        <w:rPr>
          <w:sz w:val="26"/>
          <w:szCs w:val="26"/>
          <w:vertAlign w:val="superscript"/>
        </w:rPr>
        <w:t xml:space="preserve">                                                           </w:t>
      </w:r>
      <w:r w:rsidRPr="00A42020">
        <w:rPr>
          <w:sz w:val="26"/>
          <w:szCs w:val="26"/>
          <w:vertAlign w:val="superscript"/>
        </w:rPr>
        <w:t>(</w:t>
      </w:r>
      <w:proofErr w:type="spellStart"/>
      <w:r w:rsidRPr="00A42020">
        <w:rPr>
          <w:sz w:val="26"/>
          <w:szCs w:val="26"/>
          <w:vertAlign w:val="superscript"/>
        </w:rPr>
        <w:t>фио</w:t>
      </w:r>
      <w:proofErr w:type="spellEnd"/>
      <w:r w:rsidRPr="00A42020">
        <w:rPr>
          <w:sz w:val="26"/>
          <w:szCs w:val="26"/>
          <w:vertAlign w:val="superscript"/>
        </w:rPr>
        <w:t>)</w:t>
      </w:r>
    </w:p>
    <w:p w:rsidR="00A42020" w:rsidRPr="00A42020" w:rsidRDefault="00A42020" w:rsidP="00A42020">
      <w:pPr>
        <w:pStyle w:val="a9"/>
        <w:tabs>
          <w:tab w:val="left" w:pos="4678"/>
        </w:tabs>
        <w:spacing w:before="120"/>
        <w:ind w:left="0" w:right="17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Даю согласие на составление итогового заключения о моей готовности и способности стать опекуном совершеннолетнего недееспособного или не полностью дееспособного гражданина. </w:t>
      </w:r>
    </w:p>
    <w:p w:rsidR="00A42020" w:rsidRPr="00A42020" w:rsidRDefault="00A42020" w:rsidP="00A42020">
      <w:pPr>
        <w:pStyle w:val="a9"/>
        <w:tabs>
          <w:tab w:val="left" w:pos="4678"/>
        </w:tabs>
        <w:ind w:left="0" w:right="17"/>
        <w:jc w:val="both"/>
        <w:rPr>
          <w:sz w:val="26"/>
          <w:szCs w:val="26"/>
        </w:rPr>
      </w:pPr>
      <w:r w:rsidRPr="00A42020">
        <w:rPr>
          <w:sz w:val="26"/>
          <w:szCs w:val="26"/>
        </w:rPr>
        <w:t xml:space="preserve">_______________________ </w:t>
      </w:r>
      <w:r>
        <w:rPr>
          <w:sz w:val="26"/>
          <w:szCs w:val="26"/>
        </w:rPr>
        <w:t xml:space="preserve"> _______________</w:t>
      </w:r>
      <w:r w:rsidRPr="00A42020">
        <w:rPr>
          <w:sz w:val="26"/>
          <w:szCs w:val="26"/>
        </w:rPr>
        <w:t xml:space="preserve"> «___» ______________20___г.</w:t>
      </w:r>
    </w:p>
    <w:p w:rsidR="00A42020" w:rsidRPr="00A42020" w:rsidRDefault="00A42020" w:rsidP="00A42020">
      <w:pPr>
        <w:pStyle w:val="a9"/>
        <w:ind w:left="0" w:right="0"/>
        <w:jc w:val="both"/>
        <w:rPr>
          <w:sz w:val="26"/>
          <w:szCs w:val="26"/>
          <w:vertAlign w:val="superscript"/>
        </w:rPr>
      </w:pPr>
      <w:r w:rsidRPr="00A42020">
        <w:rPr>
          <w:sz w:val="26"/>
          <w:szCs w:val="26"/>
          <w:vertAlign w:val="superscript"/>
        </w:rPr>
        <w:t>(подпись)</w:t>
      </w:r>
      <w:r w:rsidRPr="00A42020">
        <w:rPr>
          <w:sz w:val="26"/>
          <w:szCs w:val="26"/>
          <w:vertAlign w:val="superscript"/>
        </w:rPr>
        <w:tab/>
      </w:r>
      <w:r w:rsidRPr="00A42020">
        <w:rPr>
          <w:sz w:val="26"/>
          <w:szCs w:val="26"/>
          <w:vertAlign w:val="superscript"/>
        </w:rPr>
        <w:tab/>
      </w:r>
      <w:r w:rsidRPr="00A42020">
        <w:rPr>
          <w:sz w:val="26"/>
          <w:szCs w:val="26"/>
          <w:vertAlign w:val="superscript"/>
        </w:rPr>
        <w:tab/>
      </w:r>
      <w:r w:rsidRPr="00A42020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</w:t>
      </w:r>
      <w:r w:rsidRPr="00A42020">
        <w:rPr>
          <w:sz w:val="26"/>
          <w:szCs w:val="26"/>
          <w:vertAlign w:val="superscript"/>
        </w:rPr>
        <w:t>(</w:t>
      </w:r>
      <w:proofErr w:type="spellStart"/>
      <w:r w:rsidRPr="00A42020">
        <w:rPr>
          <w:sz w:val="26"/>
          <w:szCs w:val="26"/>
          <w:vertAlign w:val="superscript"/>
        </w:rPr>
        <w:t>фио</w:t>
      </w:r>
      <w:proofErr w:type="spellEnd"/>
      <w:r w:rsidRPr="00A42020">
        <w:rPr>
          <w:sz w:val="26"/>
          <w:szCs w:val="26"/>
          <w:vertAlign w:val="superscript"/>
        </w:rPr>
        <w:t>)</w:t>
      </w:r>
    </w:p>
    <w:p w:rsidR="00A42020" w:rsidRDefault="00A42020" w:rsidP="00A42020">
      <w:pPr>
        <w:ind w:right="0" w:firstLine="0"/>
      </w:pPr>
    </w:p>
    <w:p w:rsidR="00A42020" w:rsidRDefault="00A42020" w:rsidP="00A42020">
      <w:pPr>
        <w:ind w:right="0" w:firstLine="0"/>
      </w:pPr>
    </w:p>
    <w:p w:rsidR="00A42020" w:rsidRDefault="00A42020" w:rsidP="006C6AD0">
      <w:pPr>
        <w:ind w:right="0" w:firstLine="5670"/>
      </w:pPr>
      <w:r>
        <w:lastRenderedPageBreak/>
        <w:t>Приложение № 2</w:t>
      </w:r>
    </w:p>
    <w:p w:rsidR="00A42020" w:rsidRDefault="00A42020" w:rsidP="006C6AD0">
      <w:pPr>
        <w:ind w:right="0" w:firstLine="5670"/>
      </w:pPr>
      <w:r>
        <w:t>к программе подготовки</w:t>
      </w:r>
    </w:p>
    <w:p w:rsidR="00A42020" w:rsidRDefault="00A42020" w:rsidP="006C6AD0">
      <w:pPr>
        <w:ind w:right="0" w:firstLine="5670"/>
      </w:pPr>
      <w:r>
        <w:t xml:space="preserve">граждан, выразивших желание стать </w:t>
      </w:r>
    </w:p>
    <w:p w:rsidR="00A42020" w:rsidRDefault="00A42020" w:rsidP="006C6AD0">
      <w:pPr>
        <w:ind w:right="0" w:firstLine="5670"/>
      </w:pPr>
      <w:r>
        <w:t xml:space="preserve">опекунами или попечителями </w:t>
      </w:r>
    </w:p>
    <w:p w:rsidR="00A42020" w:rsidRDefault="00A42020" w:rsidP="006C6AD0">
      <w:pPr>
        <w:ind w:right="0" w:firstLine="5670"/>
      </w:pPr>
      <w:r>
        <w:t xml:space="preserve">совершеннолетних недееспособных </w:t>
      </w:r>
    </w:p>
    <w:p w:rsidR="00A42020" w:rsidRDefault="00A42020" w:rsidP="006C6AD0">
      <w:pPr>
        <w:ind w:right="0" w:firstLine="5670"/>
      </w:pPr>
      <w:r>
        <w:t xml:space="preserve">или не полностью дееспособных </w:t>
      </w:r>
    </w:p>
    <w:p w:rsidR="00A42020" w:rsidRDefault="00A42020" w:rsidP="006C6AD0">
      <w:pPr>
        <w:ind w:right="0" w:firstLine="5670"/>
      </w:pPr>
      <w:r>
        <w:t>граждан</w:t>
      </w:r>
    </w:p>
    <w:p w:rsidR="00A42020" w:rsidRDefault="00A42020" w:rsidP="00A42020">
      <w:pPr>
        <w:ind w:right="0" w:firstLine="6237"/>
      </w:pPr>
    </w:p>
    <w:p w:rsidR="00F81821" w:rsidRPr="00F81821" w:rsidRDefault="00A42020" w:rsidP="00F81821">
      <w:pPr>
        <w:pStyle w:val="a9"/>
        <w:tabs>
          <w:tab w:val="left" w:pos="4678"/>
        </w:tabs>
        <w:ind w:left="0" w:right="17"/>
        <w:jc w:val="right"/>
        <w:rPr>
          <w:szCs w:val="20"/>
        </w:rPr>
      </w:pPr>
      <w:r w:rsidRPr="00F81821">
        <w:rPr>
          <w:szCs w:val="20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"/>
        <w:gridCol w:w="741"/>
        <w:gridCol w:w="1241"/>
        <w:gridCol w:w="366"/>
        <w:gridCol w:w="53"/>
        <w:gridCol w:w="396"/>
        <w:gridCol w:w="1027"/>
        <w:gridCol w:w="284"/>
        <w:gridCol w:w="833"/>
        <w:gridCol w:w="4283"/>
      </w:tblGrid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bCs/>
                <w:lang w:eastAsia="en-US"/>
              </w:rPr>
            </w:pPr>
            <w:r w:rsidRPr="00F818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Местная администрация</w:t>
            </w:r>
            <w:r w:rsidRPr="00F81821">
              <w:rPr>
                <w:rFonts w:ascii="Cambria" w:eastAsia="Calibri" w:hAnsi="Cambria" w:cs="Lucida Console"/>
                <w:bCs/>
                <w:sz w:val="24"/>
                <w:szCs w:val="24"/>
                <w:lang w:eastAsia="en-US"/>
              </w:rPr>
              <w:t xml:space="preserve"> </w:t>
            </w:r>
            <w:r w:rsidRPr="00F81821">
              <w:rPr>
                <w:rFonts w:eastAsia="Calibri"/>
                <w:bCs/>
                <w:lang w:eastAsia="en-US"/>
              </w:rPr>
              <w:t>внутригородского муниципального образования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bCs/>
                <w:lang w:eastAsia="en-US"/>
              </w:rPr>
            </w:pPr>
            <w:r w:rsidRPr="00F81821">
              <w:rPr>
                <w:rFonts w:eastAsia="Calibri"/>
                <w:bCs/>
                <w:lang w:eastAsia="en-US"/>
              </w:rPr>
              <w:t>Санкт-Петербурга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bCs/>
                <w:lang w:eastAsia="en-US"/>
              </w:rPr>
            </w:pPr>
            <w:r w:rsidRPr="00F81821">
              <w:rPr>
                <w:rFonts w:eastAsia="Calibri"/>
                <w:bCs/>
                <w:lang w:eastAsia="en-US"/>
              </w:rPr>
              <w:t>муниципальный округ</w:t>
            </w:r>
          </w:p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818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Северный</w:t>
            </w:r>
          </w:p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bCs/>
                <w:lang w:eastAsia="en-US"/>
              </w:rPr>
              <w:t xml:space="preserve">(МА МО </w:t>
            </w:r>
            <w:proofErr w:type="spellStart"/>
            <w:proofErr w:type="gramStart"/>
            <w:r w:rsidRPr="00F81821">
              <w:rPr>
                <w:rFonts w:eastAsia="Calibri"/>
                <w:bCs/>
                <w:lang w:eastAsia="en-US"/>
              </w:rPr>
              <w:t>МО</w:t>
            </w:r>
            <w:proofErr w:type="spellEnd"/>
            <w:proofErr w:type="gramEnd"/>
            <w:r w:rsidRPr="00F81821">
              <w:rPr>
                <w:rFonts w:eastAsia="Calibri"/>
                <w:bCs/>
                <w:lang w:eastAsia="en-US"/>
              </w:rPr>
              <w:t xml:space="preserve"> Северный)</w:t>
            </w: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F81821" w:rsidRPr="00F81821" w:rsidRDefault="00F81821" w:rsidP="00F81821">
            <w:pPr>
              <w:ind w:righ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Луначарского проспект, дом 80 корп.1, литер</w:t>
            </w:r>
            <w:proofErr w:type="gramStart"/>
            <w:r w:rsidRPr="00F81821">
              <w:rPr>
                <w:rFonts w:eastAsia="Calibri"/>
                <w:lang w:eastAsia="en-US"/>
              </w:rPr>
              <w:t xml:space="preserve"> Б</w:t>
            </w:r>
            <w:proofErr w:type="gramEnd"/>
            <w:r w:rsidRPr="00F81821">
              <w:rPr>
                <w:rFonts w:eastAsia="Calibri"/>
                <w:lang w:eastAsia="en-US"/>
              </w:rPr>
              <w:t>,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Санкт-Петербург, Россия, 195274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телефон / факс  (812) 558-56-05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сайт: МОСЕВЕРНЫЙ</w:t>
            </w:r>
            <w:proofErr w:type="gramStart"/>
            <w:r w:rsidRPr="00F81821">
              <w:rPr>
                <w:rFonts w:eastAsia="Calibri"/>
                <w:lang w:eastAsia="en-US"/>
              </w:rPr>
              <w:t>.Р</w:t>
            </w:r>
            <w:proofErr w:type="gramEnd"/>
            <w:r w:rsidRPr="00F81821">
              <w:rPr>
                <w:rFonts w:eastAsia="Calibri"/>
                <w:lang w:eastAsia="en-US"/>
              </w:rPr>
              <w:t>Ф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val="en-US" w:eastAsia="en-US"/>
              </w:rPr>
              <w:t>e</w:t>
            </w:r>
            <w:r w:rsidRPr="00F81821">
              <w:rPr>
                <w:rFonts w:eastAsia="Calibri"/>
                <w:lang w:eastAsia="en-US"/>
              </w:rPr>
              <w:t>-</w:t>
            </w:r>
            <w:r w:rsidRPr="00F81821">
              <w:rPr>
                <w:rFonts w:eastAsia="Calibri"/>
                <w:lang w:val="en-US" w:eastAsia="en-US"/>
              </w:rPr>
              <w:t>mail</w:t>
            </w:r>
            <w:r w:rsidRPr="00F81821">
              <w:rPr>
                <w:rFonts w:eastAsia="Calibri"/>
                <w:lang w:eastAsia="en-US"/>
              </w:rPr>
              <w:t xml:space="preserve">: 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mo</w:t>
            </w:r>
            <w:proofErr w:type="spellEnd"/>
            <w:r w:rsidRPr="00F81821">
              <w:rPr>
                <w:rFonts w:eastAsia="Calibri"/>
                <w:lang w:eastAsia="en-US"/>
              </w:rPr>
              <w:t>_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nord</w:t>
            </w:r>
            <w:proofErr w:type="spellEnd"/>
            <w:r w:rsidRPr="00F81821">
              <w:rPr>
                <w:rFonts w:eastAsia="Calibri"/>
                <w:lang w:eastAsia="en-US"/>
              </w:rPr>
              <w:t>_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spb</w:t>
            </w:r>
            <w:proofErr w:type="spellEnd"/>
            <w:r w:rsidRPr="00F81821">
              <w:rPr>
                <w:rFonts w:eastAsia="Calibri"/>
                <w:lang w:eastAsia="en-US"/>
              </w:rPr>
              <w:t>@</w:t>
            </w:r>
            <w:r w:rsidRPr="00F81821">
              <w:rPr>
                <w:rFonts w:eastAsia="Calibri"/>
                <w:lang w:val="en-US" w:eastAsia="en-US"/>
              </w:rPr>
              <w:t>mail</w:t>
            </w:r>
            <w:r w:rsidRPr="00F81821">
              <w:rPr>
                <w:rFonts w:eastAsia="Calibri"/>
                <w:lang w:eastAsia="en-US"/>
              </w:rPr>
              <w:t>.</w:t>
            </w:r>
            <w:proofErr w:type="spellStart"/>
            <w:r w:rsidRPr="00F81821">
              <w:rPr>
                <w:rFonts w:eastAsia="Calibri"/>
                <w:lang w:val="en-US" w:eastAsia="en-US"/>
              </w:rPr>
              <w:t>ru</w:t>
            </w:r>
            <w:proofErr w:type="spellEnd"/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ОКПО 48953732 ОГРН 1057813308420</w:t>
            </w:r>
          </w:p>
          <w:p w:rsidR="00F81821" w:rsidRPr="00F81821" w:rsidRDefault="00F81821" w:rsidP="00F81821">
            <w:pPr>
              <w:keepNext/>
              <w:keepLines/>
              <w:widowControl w:val="0"/>
              <w:tabs>
                <w:tab w:val="left" w:pos="4140"/>
              </w:tabs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ИНН/КПП 7804328852/780401001</w:t>
            </w: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347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1101" w:type="dxa"/>
            <w:gridSpan w:val="2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На №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  <w:r w:rsidRPr="00F81821"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bottom"/>
          </w:tcPr>
          <w:p w:rsidR="00F81821" w:rsidRPr="00F81821" w:rsidRDefault="00F81821" w:rsidP="00F81821">
            <w:pPr>
              <w:ind w:right="0"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1821" w:rsidRPr="00F81821" w:rsidTr="007B7DFB">
        <w:tc>
          <w:tcPr>
            <w:tcW w:w="4503" w:type="dxa"/>
            <w:gridSpan w:val="8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F81821" w:rsidRPr="00F81821" w:rsidRDefault="00F81821" w:rsidP="00F81821">
            <w:pPr>
              <w:ind w:right="0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rPr>
          <w:sz w:val="24"/>
          <w:szCs w:val="24"/>
        </w:rPr>
      </w:pP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НАПРАВЛЕНИЕ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на подготовку гражданина, выразившего желание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стать опекуном или попечителем совершеннолетнего недееспособного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или не полностью дееспособного гражданина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Местная администрация </w:t>
      </w:r>
      <w:r w:rsidRPr="00F81821">
        <w:rPr>
          <w:sz w:val="26"/>
          <w:szCs w:val="26"/>
          <w:u w:val="single"/>
        </w:rPr>
        <w:tab/>
      </w:r>
      <w:r w:rsidRPr="00F81821">
        <w:rPr>
          <w:sz w:val="26"/>
          <w:szCs w:val="26"/>
        </w:rPr>
        <w:t>,</w:t>
      </w: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left="2552" w:right="0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(наименование внутригородского муниципального образования)</w:t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Направляет гражданина </w:t>
      </w:r>
      <w:r w:rsidRPr="00F81821">
        <w:rPr>
          <w:sz w:val="26"/>
          <w:szCs w:val="26"/>
          <w:u w:val="single"/>
        </w:rPr>
        <w:tab/>
      </w:r>
      <w:r w:rsidRPr="00F81821">
        <w:rPr>
          <w:sz w:val="26"/>
          <w:szCs w:val="26"/>
        </w:rPr>
        <w:t>,</w:t>
      </w: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left="2552" w:right="17" w:firstLine="0"/>
        <w:jc w:val="center"/>
        <w:rPr>
          <w:sz w:val="26"/>
          <w:szCs w:val="26"/>
        </w:rPr>
      </w:pPr>
      <w:proofErr w:type="gramStart"/>
      <w:r w:rsidRPr="00F81821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«____» _________________года рождения, </w:t>
      </w: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  <w:u w:val="single"/>
        </w:rPr>
      </w:pP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6C6AD0">
      <w:pPr>
        <w:widowControl w:val="0"/>
        <w:tabs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</w:t>
      </w:r>
      <w:proofErr w:type="gramStart"/>
      <w:r w:rsidRPr="00F81821">
        <w:rPr>
          <w:sz w:val="26"/>
          <w:szCs w:val="26"/>
          <w:vertAlign w:val="superscript"/>
        </w:rPr>
        <w:t>документ</w:t>
      </w:r>
      <w:proofErr w:type="gramEnd"/>
      <w:r w:rsidRPr="00F81821">
        <w:rPr>
          <w:sz w:val="26"/>
          <w:szCs w:val="26"/>
          <w:vertAlign w:val="superscript"/>
        </w:rPr>
        <w:t xml:space="preserve"> удостоверяющий личность)</w:t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  <w:u w:val="single"/>
        </w:rPr>
      </w:pPr>
      <w:r w:rsidRPr="00F81821">
        <w:rPr>
          <w:sz w:val="26"/>
          <w:szCs w:val="26"/>
        </w:rPr>
        <w:t xml:space="preserve">в </w:t>
      </w: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6C6AD0">
      <w:pPr>
        <w:widowControl w:val="0"/>
        <w:tabs>
          <w:tab w:val="left" w:pos="0"/>
          <w:tab w:val="right" w:pos="9356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F81821">
      <w:pPr>
        <w:widowControl w:val="0"/>
        <w:tabs>
          <w:tab w:val="right" w:pos="10188"/>
        </w:tabs>
        <w:autoSpaceDE w:val="0"/>
        <w:autoSpaceDN w:val="0"/>
        <w:adjustRightInd w:val="0"/>
        <w:spacing w:line="360" w:lineRule="auto"/>
        <w:ind w:right="17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(наименование организации, осуществляющей подготовку граждан, выразивших желание стать опекунами и попечителями совершеннолетних недееспособных и не полностью дееспособных граждан)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lastRenderedPageBreak/>
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spacing w:before="120" w:line="360" w:lineRule="auto"/>
        <w:ind w:right="17" w:firstLine="0"/>
        <w:rPr>
          <w:sz w:val="26"/>
          <w:szCs w:val="26"/>
        </w:rPr>
      </w:pPr>
    </w:p>
    <w:p w:rsidR="00F81821" w:rsidRPr="00F81821" w:rsidRDefault="00F81821" w:rsidP="00F81821">
      <w:pPr>
        <w:widowControl w:val="0"/>
        <w:tabs>
          <w:tab w:val="left" w:pos="0"/>
          <w:tab w:val="right" w:pos="10188"/>
        </w:tabs>
        <w:autoSpaceDE w:val="0"/>
        <w:autoSpaceDN w:val="0"/>
        <w:adjustRightInd w:val="0"/>
        <w:ind w:right="17" w:firstLine="0"/>
        <w:rPr>
          <w:sz w:val="26"/>
          <w:szCs w:val="26"/>
        </w:rPr>
      </w:pPr>
      <w:r w:rsidRPr="00F81821">
        <w:rPr>
          <w:b/>
          <w:sz w:val="26"/>
          <w:szCs w:val="26"/>
        </w:rPr>
        <w:t xml:space="preserve">Глава местной администрации </w:t>
      </w:r>
      <w:r w:rsidRPr="00F81821">
        <w:rPr>
          <w:sz w:val="26"/>
          <w:szCs w:val="26"/>
        </w:rPr>
        <w:t>______________  ____________________________</w:t>
      </w:r>
    </w:p>
    <w:p w:rsidR="00F81821" w:rsidRPr="00F81821" w:rsidRDefault="00F81821" w:rsidP="00F81821">
      <w:pPr>
        <w:widowControl w:val="0"/>
        <w:autoSpaceDE w:val="0"/>
        <w:autoSpaceDN w:val="0"/>
        <w:adjustRightInd w:val="0"/>
        <w:ind w:right="0" w:firstLine="0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ab/>
        <w:t xml:space="preserve">                                                                                      (подпись)</w:t>
      </w:r>
      <w:r w:rsidRPr="00F81821">
        <w:rPr>
          <w:sz w:val="26"/>
          <w:szCs w:val="26"/>
          <w:vertAlign w:val="superscript"/>
        </w:rPr>
        <w:tab/>
      </w:r>
      <w:r w:rsidRPr="00F81821">
        <w:rPr>
          <w:sz w:val="26"/>
          <w:szCs w:val="26"/>
          <w:vertAlign w:val="superscript"/>
        </w:rPr>
        <w:tab/>
      </w:r>
      <w:r w:rsidRPr="00F81821">
        <w:rPr>
          <w:sz w:val="26"/>
          <w:szCs w:val="26"/>
          <w:vertAlign w:val="superscript"/>
        </w:rPr>
        <w:tab/>
      </w:r>
      <w:r w:rsidRPr="00F81821">
        <w:rPr>
          <w:sz w:val="26"/>
          <w:szCs w:val="26"/>
          <w:vertAlign w:val="superscript"/>
        </w:rPr>
        <w:tab/>
        <w:t>(</w:t>
      </w:r>
      <w:proofErr w:type="spellStart"/>
      <w:r w:rsidRPr="00F81821">
        <w:rPr>
          <w:sz w:val="26"/>
          <w:szCs w:val="26"/>
          <w:vertAlign w:val="superscript"/>
        </w:rPr>
        <w:t>фио</w:t>
      </w:r>
      <w:proofErr w:type="spellEnd"/>
      <w:r w:rsidRPr="00F81821">
        <w:rPr>
          <w:sz w:val="26"/>
          <w:szCs w:val="26"/>
          <w:vertAlign w:val="superscript"/>
        </w:rPr>
        <w:t>)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rPr>
          <w:sz w:val="26"/>
          <w:szCs w:val="26"/>
        </w:rPr>
      </w:pPr>
      <w:r w:rsidRPr="00F81821">
        <w:rPr>
          <w:sz w:val="26"/>
          <w:szCs w:val="26"/>
        </w:rPr>
        <w:t xml:space="preserve">                            </w:t>
      </w:r>
      <w:proofErr w:type="spellStart"/>
      <w:r w:rsidRPr="00F81821">
        <w:rPr>
          <w:sz w:val="26"/>
          <w:szCs w:val="26"/>
        </w:rPr>
        <w:t>м.п</w:t>
      </w:r>
      <w:proofErr w:type="spellEnd"/>
      <w:r w:rsidRPr="00F81821">
        <w:rPr>
          <w:sz w:val="26"/>
          <w:szCs w:val="26"/>
        </w:rPr>
        <w:t>.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jc w:val="left"/>
        <w:rPr>
          <w:sz w:val="24"/>
          <w:szCs w:val="24"/>
        </w:rPr>
      </w:pP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jc w:val="left"/>
        <w:rPr>
          <w:sz w:val="24"/>
          <w:szCs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rPr>
          <w:sz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rPr>
          <w:sz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A42020" w:rsidRDefault="00A42020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Default="00F81821" w:rsidP="006C6AD0">
      <w:pPr>
        <w:ind w:right="0" w:firstLine="5954"/>
      </w:pPr>
      <w:r>
        <w:lastRenderedPageBreak/>
        <w:t>Приложение № 3</w:t>
      </w:r>
    </w:p>
    <w:p w:rsidR="00F81821" w:rsidRDefault="00F81821" w:rsidP="006C6AD0">
      <w:pPr>
        <w:ind w:right="0" w:firstLine="5954"/>
      </w:pPr>
      <w:r>
        <w:t>к программе подготовки</w:t>
      </w:r>
    </w:p>
    <w:p w:rsidR="00F81821" w:rsidRDefault="00F81821" w:rsidP="006C6AD0">
      <w:pPr>
        <w:ind w:right="0" w:firstLine="5954"/>
      </w:pPr>
      <w:r>
        <w:t xml:space="preserve">граждан, выразивших желание стать </w:t>
      </w:r>
    </w:p>
    <w:p w:rsidR="00F81821" w:rsidRDefault="00F81821" w:rsidP="006C6AD0">
      <w:pPr>
        <w:ind w:right="0" w:firstLine="5954"/>
      </w:pPr>
      <w:r>
        <w:t xml:space="preserve">опекунами или попечителями </w:t>
      </w:r>
    </w:p>
    <w:p w:rsidR="00F81821" w:rsidRDefault="00F81821" w:rsidP="006C6AD0">
      <w:pPr>
        <w:ind w:right="0" w:firstLine="5954"/>
      </w:pPr>
      <w:r>
        <w:t xml:space="preserve">совершеннолетних недееспособных </w:t>
      </w:r>
    </w:p>
    <w:p w:rsidR="00F81821" w:rsidRDefault="00F81821" w:rsidP="006C6AD0">
      <w:pPr>
        <w:ind w:right="0" w:firstLine="5954"/>
      </w:pPr>
      <w:r>
        <w:t xml:space="preserve">или не полностью дееспособных </w:t>
      </w:r>
    </w:p>
    <w:p w:rsidR="00F81821" w:rsidRDefault="00F81821" w:rsidP="006C6AD0">
      <w:pPr>
        <w:ind w:right="0" w:firstLine="5954"/>
      </w:pPr>
      <w:r>
        <w:t>граждан</w:t>
      </w:r>
    </w:p>
    <w:p w:rsidR="00F81821" w:rsidRDefault="00F81821" w:rsidP="006C6AD0">
      <w:pPr>
        <w:ind w:right="0" w:firstLine="5954"/>
      </w:pPr>
    </w:p>
    <w:p w:rsidR="00F81821" w:rsidRPr="00F81821" w:rsidRDefault="00F81821" w:rsidP="006C6AD0">
      <w:pPr>
        <w:pStyle w:val="a9"/>
        <w:tabs>
          <w:tab w:val="left" w:pos="4678"/>
        </w:tabs>
        <w:ind w:left="0" w:right="17" w:firstLine="5954"/>
        <w:jc w:val="right"/>
        <w:rPr>
          <w:szCs w:val="20"/>
        </w:rPr>
      </w:pPr>
      <w:r w:rsidRPr="00F81821">
        <w:rPr>
          <w:szCs w:val="20"/>
        </w:rPr>
        <w:t>Форма</w:t>
      </w:r>
    </w:p>
    <w:p w:rsidR="00F81821" w:rsidRDefault="00F81821" w:rsidP="00A42020">
      <w:pPr>
        <w:pStyle w:val="a9"/>
        <w:tabs>
          <w:tab w:val="left" w:pos="0"/>
        </w:tabs>
        <w:ind w:left="0" w:right="17"/>
        <w:jc w:val="left"/>
        <w:rPr>
          <w:sz w:val="24"/>
        </w:rPr>
      </w:pPr>
    </w:p>
    <w:p w:rsidR="00F81821" w:rsidRPr="00F81821" w:rsidRDefault="00F81821" w:rsidP="00F81821">
      <w:pPr>
        <w:ind w:right="5527" w:firstLine="0"/>
        <w:jc w:val="left"/>
      </w:pPr>
      <w:r w:rsidRPr="00F81821">
        <w:t>Бланк органа опеки и попечительства / организации, осуществляющей подготовку граждан</w:t>
      </w: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4"/>
          <w:szCs w:val="24"/>
        </w:rPr>
      </w:pPr>
    </w:p>
    <w:p w:rsidR="00F81821" w:rsidRPr="00F81821" w:rsidRDefault="00F81821" w:rsidP="00F81821">
      <w:pPr>
        <w:ind w:right="0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СВИДЕТЕЛЬСТВО</w:t>
      </w:r>
    </w:p>
    <w:p w:rsidR="00F81821" w:rsidRPr="00F81821" w:rsidRDefault="00F81821" w:rsidP="00F81821">
      <w:pPr>
        <w:ind w:right="0" w:firstLine="0"/>
        <w:jc w:val="center"/>
        <w:rPr>
          <w:sz w:val="26"/>
          <w:szCs w:val="26"/>
        </w:rPr>
      </w:pPr>
    </w:p>
    <w:p w:rsidR="00F81821" w:rsidRPr="00F81821" w:rsidRDefault="00F81821" w:rsidP="00F81821">
      <w:pPr>
        <w:ind w:left="1134" w:right="1133" w:firstLine="0"/>
        <w:jc w:val="center"/>
        <w:rPr>
          <w:sz w:val="26"/>
          <w:szCs w:val="26"/>
        </w:rPr>
      </w:pPr>
      <w:r w:rsidRPr="00F81821">
        <w:rPr>
          <w:sz w:val="26"/>
          <w:szCs w:val="26"/>
        </w:rPr>
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F81821" w:rsidRPr="00F81821" w:rsidRDefault="00F81821" w:rsidP="00F81821">
      <w:pPr>
        <w:ind w:left="1134" w:right="1133" w:firstLine="0"/>
        <w:jc w:val="center"/>
        <w:rPr>
          <w:sz w:val="26"/>
          <w:szCs w:val="26"/>
        </w:rPr>
      </w:pPr>
    </w:p>
    <w:p w:rsidR="00F81821" w:rsidRPr="00F81821" w:rsidRDefault="00F81821" w:rsidP="00F81821">
      <w:pPr>
        <w:tabs>
          <w:tab w:val="right" w:pos="9356"/>
        </w:tabs>
        <w:ind w:right="-1" w:firstLine="0"/>
        <w:jc w:val="left"/>
        <w:rPr>
          <w:sz w:val="26"/>
          <w:szCs w:val="26"/>
        </w:rPr>
      </w:pPr>
      <w:r w:rsidRPr="00F81821">
        <w:rPr>
          <w:sz w:val="26"/>
          <w:szCs w:val="26"/>
        </w:rPr>
        <w:t>от «</w:t>
      </w:r>
      <w:r w:rsidRPr="00F81821">
        <w:rPr>
          <w:sz w:val="26"/>
          <w:szCs w:val="26"/>
          <w:u w:val="single"/>
        </w:rPr>
        <w:t>______</w:t>
      </w:r>
      <w:r w:rsidRPr="00F81821">
        <w:rPr>
          <w:sz w:val="26"/>
          <w:szCs w:val="26"/>
        </w:rPr>
        <w:t>» _______________ 20___ г.</w:t>
      </w:r>
      <w:r w:rsidRPr="00F81821">
        <w:rPr>
          <w:sz w:val="26"/>
          <w:szCs w:val="26"/>
        </w:rPr>
        <w:tab/>
        <w:t>№________</w:t>
      </w:r>
    </w:p>
    <w:p w:rsidR="00F81821" w:rsidRPr="00F81821" w:rsidRDefault="00F81821" w:rsidP="00F81821">
      <w:pPr>
        <w:tabs>
          <w:tab w:val="right" w:pos="9356"/>
        </w:tabs>
        <w:ind w:right="-1" w:firstLine="0"/>
        <w:jc w:val="left"/>
        <w:rPr>
          <w:sz w:val="26"/>
          <w:szCs w:val="26"/>
        </w:rPr>
      </w:pP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left"/>
        <w:rPr>
          <w:sz w:val="26"/>
          <w:szCs w:val="26"/>
        </w:rPr>
      </w:pP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left"/>
        <w:rPr>
          <w:sz w:val="26"/>
          <w:szCs w:val="26"/>
          <w:u w:val="single"/>
        </w:rPr>
      </w:pPr>
      <w:r w:rsidRPr="00F81821">
        <w:rPr>
          <w:sz w:val="26"/>
          <w:szCs w:val="26"/>
        </w:rPr>
        <w:t xml:space="preserve">Настоящее свидетельство выдано </w:t>
      </w:r>
      <w:r w:rsidRPr="00F81821">
        <w:rPr>
          <w:sz w:val="26"/>
          <w:szCs w:val="26"/>
          <w:u w:val="single"/>
        </w:rPr>
        <w:tab/>
      </w: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left"/>
        <w:rPr>
          <w:sz w:val="26"/>
          <w:szCs w:val="26"/>
        </w:rPr>
      </w:pPr>
      <w:r w:rsidRPr="00F81821">
        <w:rPr>
          <w:sz w:val="26"/>
          <w:szCs w:val="26"/>
          <w:u w:val="single"/>
        </w:rPr>
        <w:tab/>
      </w:r>
      <w:r w:rsidRPr="00F81821">
        <w:rPr>
          <w:sz w:val="26"/>
          <w:szCs w:val="26"/>
        </w:rPr>
        <w:t>,</w:t>
      </w:r>
    </w:p>
    <w:p w:rsidR="00F81821" w:rsidRPr="00F81821" w:rsidRDefault="00F81821" w:rsidP="00F81821">
      <w:pPr>
        <w:tabs>
          <w:tab w:val="right" w:pos="9356"/>
        </w:tabs>
        <w:spacing w:line="360" w:lineRule="auto"/>
        <w:ind w:right="-1" w:firstLine="0"/>
        <w:jc w:val="center"/>
        <w:rPr>
          <w:sz w:val="26"/>
          <w:szCs w:val="26"/>
          <w:vertAlign w:val="superscript"/>
        </w:rPr>
      </w:pPr>
      <w:proofErr w:type="gramStart"/>
      <w:r w:rsidRPr="00F81821">
        <w:rPr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F81821" w:rsidRPr="00F81821" w:rsidRDefault="00F81821" w:rsidP="00F81821">
      <w:pPr>
        <w:spacing w:line="360" w:lineRule="auto"/>
        <w:ind w:right="0" w:firstLine="0"/>
        <w:jc w:val="left"/>
        <w:rPr>
          <w:sz w:val="26"/>
          <w:szCs w:val="26"/>
        </w:rPr>
      </w:pPr>
      <w:r w:rsidRPr="00F81821">
        <w:rPr>
          <w:sz w:val="26"/>
          <w:szCs w:val="26"/>
        </w:rPr>
        <w:t>в том, что о</w:t>
      </w:r>
      <w:proofErr w:type="gramStart"/>
      <w:r w:rsidRPr="00F81821">
        <w:rPr>
          <w:sz w:val="26"/>
          <w:szCs w:val="26"/>
        </w:rPr>
        <w:t>н(</w:t>
      </w:r>
      <w:proofErr w:type="gramEnd"/>
      <w:r w:rsidRPr="00F81821">
        <w:rPr>
          <w:sz w:val="26"/>
          <w:szCs w:val="26"/>
        </w:rPr>
        <w:t>а) с «____» ___________ 20___ г. по «____» ____________ 20___ г. прошел(ла)</w:t>
      </w:r>
      <w:r>
        <w:rPr>
          <w:sz w:val="26"/>
          <w:szCs w:val="26"/>
        </w:rPr>
        <w:t xml:space="preserve"> </w:t>
      </w:r>
      <w:r w:rsidRPr="00F81821">
        <w:rPr>
          <w:sz w:val="26"/>
          <w:szCs w:val="26"/>
        </w:rPr>
        <w:t>подготовку лиц,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в_______________________________________________________________________</w:t>
      </w:r>
    </w:p>
    <w:p w:rsidR="00F81821" w:rsidRPr="00F81821" w:rsidRDefault="00F81821" w:rsidP="00F81821">
      <w:pPr>
        <w:tabs>
          <w:tab w:val="right" w:pos="9355"/>
        </w:tabs>
        <w:spacing w:line="360" w:lineRule="auto"/>
        <w:ind w:right="-1" w:firstLine="0"/>
        <w:jc w:val="center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(полное наименование органа опеки и попечительства / организации,</w:t>
      </w:r>
      <w:r>
        <w:rPr>
          <w:sz w:val="26"/>
          <w:szCs w:val="26"/>
          <w:vertAlign w:val="superscript"/>
        </w:rPr>
        <w:t xml:space="preserve"> </w:t>
      </w:r>
      <w:r w:rsidRPr="00F81821">
        <w:rPr>
          <w:sz w:val="26"/>
          <w:szCs w:val="26"/>
          <w:vertAlign w:val="superscript"/>
        </w:rPr>
        <w:t>осуществляющей подготовку граждан)</w:t>
      </w:r>
    </w:p>
    <w:p w:rsidR="00F81821" w:rsidRPr="00F81821" w:rsidRDefault="00F81821" w:rsidP="00F81821">
      <w:pPr>
        <w:tabs>
          <w:tab w:val="right" w:pos="9355"/>
        </w:tabs>
        <w:spacing w:line="360" w:lineRule="auto"/>
        <w:ind w:right="-1" w:firstLine="0"/>
        <w:jc w:val="center"/>
        <w:rPr>
          <w:sz w:val="26"/>
          <w:szCs w:val="26"/>
          <w:vertAlign w:val="superscript"/>
        </w:rPr>
      </w:pPr>
    </w:p>
    <w:p w:rsidR="00F81821" w:rsidRPr="00F81821" w:rsidRDefault="00F81821" w:rsidP="00F81821">
      <w:pPr>
        <w:ind w:right="0" w:firstLine="0"/>
        <w:jc w:val="left"/>
        <w:rPr>
          <w:sz w:val="26"/>
          <w:szCs w:val="26"/>
        </w:rPr>
      </w:pPr>
      <w:r w:rsidRPr="00F81821">
        <w:rPr>
          <w:sz w:val="26"/>
          <w:szCs w:val="26"/>
        </w:rPr>
        <w:t xml:space="preserve">Руководитель органа опеки </w:t>
      </w:r>
      <w:r w:rsidRPr="00F81821">
        <w:rPr>
          <w:sz w:val="26"/>
          <w:szCs w:val="26"/>
        </w:rPr>
        <w:br/>
        <w:t>и</w:t>
      </w:r>
      <w:r>
        <w:rPr>
          <w:sz w:val="26"/>
          <w:szCs w:val="26"/>
        </w:rPr>
        <w:t xml:space="preserve"> попечительства / организации     </w:t>
      </w:r>
      <w:r w:rsidR="006C6AD0">
        <w:rPr>
          <w:sz w:val="26"/>
          <w:szCs w:val="26"/>
        </w:rPr>
        <w:t>_____________</w:t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  <w:t>__________________</w:t>
      </w:r>
    </w:p>
    <w:p w:rsidR="00F81821" w:rsidRPr="00F81821" w:rsidRDefault="00F81821" w:rsidP="00F81821">
      <w:pPr>
        <w:ind w:left="3540" w:right="0" w:firstLine="1138"/>
        <w:jc w:val="left"/>
        <w:rPr>
          <w:sz w:val="26"/>
          <w:szCs w:val="26"/>
          <w:vertAlign w:val="superscript"/>
        </w:rPr>
      </w:pPr>
      <w:r w:rsidRPr="00F81821">
        <w:rPr>
          <w:sz w:val="26"/>
          <w:szCs w:val="26"/>
          <w:vertAlign w:val="superscript"/>
        </w:rPr>
        <w:t>(подпись)</w:t>
      </w:r>
      <w:r w:rsidRPr="00F81821">
        <w:rPr>
          <w:sz w:val="26"/>
          <w:szCs w:val="26"/>
        </w:rPr>
        <w:t xml:space="preserve"> </w:t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</w:rPr>
        <w:tab/>
      </w:r>
      <w:r w:rsidRPr="00F81821">
        <w:rPr>
          <w:sz w:val="26"/>
          <w:szCs w:val="26"/>
          <w:vertAlign w:val="superscript"/>
        </w:rPr>
        <w:t>(ФИО)</w:t>
      </w:r>
    </w:p>
    <w:p w:rsidR="00F81821" w:rsidRPr="00F81821" w:rsidRDefault="00F81821" w:rsidP="00F81821">
      <w:pPr>
        <w:ind w:left="3540" w:right="0" w:firstLine="4"/>
        <w:jc w:val="left"/>
        <w:rPr>
          <w:sz w:val="26"/>
          <w:szCs w:val="26"/>
        </w:rPr>
      </w:pPr>
      <w:r w:rsidRPr="00F81821">
        <w:rPr>
          <w:sz w:val="26"/>
          <w:szCs w:val="26"/>
          <w:vertAlign w:val="superscript"/>
        </w:rPr>
        <w:t>М.П.</w:t>
      </w:r>
    </w:p>
    <w:p w:rsidR="00F81821" w:rsidRPr="00F81821" w:rsidRDefault="00F81821" w:rsidP="00F81821">
      <w:pPr>
        <w:widowControl w:val="0"/>
        <w:tabs>
          <w:tab w:val="left" w:pos="0"/>
        </w:tabs>
        <w:autoSpaceDE w:val="0"/>
        <w:autoSpaceDN w:val="0"/>
        <w:adjustRightInd w:val="0"/>
        <w:ind w:right="17" w:firstLine="0"/>
        <w:rPr>
          <w:sz w:val="26"/>
          <w:szCs w:val="26"/>
        </w:rPr>
      </w:pPr>
    </w:p>
    <w:p w:rsidR="00A42020" w:rsidRPr="00F81821" w:rsidRDefault="00A42020" w:rsidP="00A42020">
      <w:pPr>
        <w:ind w:right="0" w:firstLine="0"/>
        <w:rPr>
          <w:sz w:val="26"/>
          <w:szCs w:val="26"/>
        </w:rPr>
      </w:pPr>
    </w:p>
    <w:sectPr w:rsidR="00A42020" w:rsidRPr="00F81821" w:rsidSect="006C6AD0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12" w:rsidRDefault="00F67312" w:rsidP="005015E9">
      <w:r>
        <w:separator/>
      </w:r>
    </w:p>
  </w:endnote>
  <w:endnote w:type="continuationSeparator" w:id="0">
    <w:p w:rsidR="00F67312" w:rsidRDefault="00F67312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12" w:rsidRDefault="00F67312" w:rsidP="005015E9">
      <w:r>
        <w:separator/>
      </w:r>
    </w:p>
  </w:footnote>
  <w:footnote w:type="continuationSeparator" w:id="0">
    <w:p w:rsidR="00F67312" w:rsidRDefault="00F67312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9" w:rsidRDefault="005015E9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12" w:rsidRDefault="00771912" w:rsidP="00F67312">
    <w:pPr>
      <w:pStyle w:val="a3"/>
      <w:ind w:firstLine="4536"/>
    </w:pPr>
    <w:r>
      <w:rPr>
        <w:noProof/>
      </w:rPr>
      <w:drawing>
        <wp:inline distT="0" distB="0" distL="0" distR="0" wp14:anchorId="6475C825" wp14:editId="158C2D0E">
          <wp:extent cx="342900" cy="4000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F15"/>
    <w:multiLevelType w:val="multilevel"/>
    <w:tmpl w:val="B01227CA"/>
    <w:lvl w:ilvl="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3839" w:hanging="72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199" w:hanging="1080"/>
      </w:pPr>
    </w:lvl>
    <w:lvl w:ilvl="6">
      <w:start w:val="1"/>
      <w:numFmt w:val="decimal"/>
      <w:isLgl/>
      <w:lvlText w:val="%1.%2.%3.%4.%5.%6.%7."/>
      <w:lvlJc w:val="left"/>
      <w:pPr>
        <w:ind w:left="4559" w:hanging="1440"/>
      </w:p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2"/>
    <w:rsid w:val="0028012A"/>
    <w:rsid w:val="0033421F"/>
    <w:rsid w:val="004021EA"/>
    <w:rsid w:val="004251F1"/>
    <w:rsid w:val="0047142D"/>
    <w:rsid w:val="004D1801"/>
    <w:rsid w:val="004F168C"/>
    <w:rsid w:val="005015E9"/>
    <w:rsid w:val="005562B9"/>
    <w:rsid w:val="005B33CF"/>
    <w:rsid w:val="00655D3A"/>
    <w:rsid w:val="006C6AD0"/>
    <w:rsid w:val="00771912"/>
    <w:rsid w:val="007C1BF2"/>
    <w:rsid w:val="00856D68"/>
    <w:rsid w:val="00865E08"/>
    <w:rsid w:val="00892EAD"/>
    <w:rsid w:val="0098511B"/>
    <w:rsid w:val="00A42020"/>
    <w:rsid w:val="00B3210D"/>
    <w:rsid w:val="00F67312"/>
    <w:rsid w:val="00F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21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unhideWhenUsed/>
    <w:rsid w:val="00865E08"/>
    <w:pPr>
      <w:widowControl w:val="0"/>
      <w:autoSpaceDE w:val="0"/>
      <w:autoSpaceDN w:val="0"/>
      <w:adjustRightInd w:val="0"/>
      <w:ind w:left="2597" w:right="3902" w:firstLine="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21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unhideWhenUsed/>
    <w:rsid w:val="00865E08"/>
    <w:pPr>
      <w:widowControl w:val="0"/>
      <w:autoSpaceDE w:val="0"/>
      <w:autoSpaceDN w:val="0"/>
      <w:adjustRightInd w:val="0"/>
      <w:ind w:left="2597" w:right="3902" w:firstLine="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54;&#1058;&#1044;&#1045;&#1051;%20&#1054;&#1055;&#1045;&#1050;&#1048;%20&#1048;%20&#1055;&#1054;&#1055;&#1045;&#1063;&#1048;&#1058;&#1045;&#1051;&#1068;&#1057;&#1058;&#1042;&#1040;\&#1073;&#1083;&#1072;&#1085;&#1082;&#1080;%20&#1085;&#1072;%20&#1086;&#1087;&#1077;&#1082;&#1091;\&#1064;&#1072;&#1073;&#1083;&#1086;&#1085;&#1099;%202020\&#1055;&#1086;&#1089;&#1090;&#1072;&#1085;&#1086;&#1074;&#1083;&#1077;&#1085;&#1080;&#1103;%20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DD4A-7826-42FC-A90A-2A0444F8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МА</Template>
  <TotalTime>123</TotalTime>
  <Pages>11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5</cp:revision>
  <cp:lastPrinted>2020-07-31T07:32:00Z</cp:lastPrinted>
  <dcterms:created xsi:type="dcterms:W3CDTF">2020-07-23T09:07:00Z</dcterms:created>
  <dcterms:modified xsi:type="dcterms:W3CDTF">2020-07-31T07:50:00Z</dcterms:modified>
</cp:coreProperties>
</file>